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E6" w:rsidRPr="00CC2B1B" w:rsidRDefault="004867F3" w:rsidP="00CC2B1B">
      <w:r w:rsidRPr="004867F3">
        <w:rPr>
          <w:noProof/>
          <w:color w:val="9CC2E5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2" type="#_x0000_t202" style="position:absolute;margin-left:0;margin-top:.2pt;width:90.4pt;height:101.25pt;z-index:25166233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">
            <v:textbox>
              <w:txbxContent>
                <w:p w:rsidR="004D7D9B" w:rsidRPr="00E66EAF" w:rsidRDefault="004D7D9B" w:rsidP="004D7D9B">
                  <w:pPr>
                    <w:jc w:val="center"/>
                  </w:pPr>
                  <w:r>
                    <w:t>LOGO</w:t>
                  </w:r>
                </w:p>
                <w:p w:rsidR="00E66EAF" w:rsidRPr="00E66EAF" w:rsidRDefault="00964862" w:rsidP="00CC2B1B">
                  <w:r>
                    <w:rPr>
                      <w:bCs w:val="0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921185" cy="949037"/>
                        <wp:effectExtent l="0" t="0" r="0" b="0"/>
                        <wp:docPr id="3" name="Image 0" descr="OK JP Logo CD56 JUDO 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 JP Logo CD56 JUDO Transparent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1394" cy="949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27744">
        <w:rPr>
          <w:rStyle w:val="Titre1Car"/>
          <w:sz w:val="40"/>
          <w:szCs w:val="40"/>
        </w:rPr>
        <w:t xml:space="preserve"> :</w:t>
      </w:r>
      <w:sdt>
        <w:sdtPr>
          <w:rPr>
            <w:rStyle w:val="Titre1Car"/>
            <w:sz w:val="40"/>
            <w:szCs w:val="40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E6A5B" w:rsidRPr="00E02097">
            <w:rPr>
              <w:rStyle w:val="Titre1Car"/>
              <w:sz w:val="40"/>
              <w:szCs w:val="40"/>
            </w:rPr>
            <w:t>COMITÉ</w:t>
          </w:r>
          <w:r w:rsidR="00947EBF" w:rsidRPr="00E02097">
            <w:rPr>
              <w:rStyle w:val="Titre1Car"/>
              <w:sz w:val="40"/>
              <w:szCs w:val="40"/>
            </w:rPr>
            <w:t xml:space="preserve"> :</w:t>
          </w:r>
        </w:sdtContent>
      </w:sdt>
      <w:r w:rsidR="00C05F2C" w:rsidRPr="00CC2B1B">
        <w:tab/>
      </w:r>
      <w:r w:rsidR="00964862">
        <w:t xml:space="preserve">          </w:t>
      </w:r>
      <w:r w:rsidR="00964862" w:rsidRPr="00BF0AC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MORBIHAN </w:t>
      </w:r>
      <w:r w:rsidR="00BF0AC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964862" w:rsidRPr="00BF0AC4">
        <w:rPr>
          <w:rFonts w:ascii="Times New Roman" w:hAnsi="Times New Roman" w:cs="Times New Roman"/>
          <w:b/>
          <w:color w:val="0000FF"/>
          <w:sz w:val="40"/>
          <w:szCs w:val="40"/>
        </w:rPr>
        <w:t>JUDO</w:t>
      </w:r>
      <w:r w:rsidR="00BF0AC4">
        <w:rPr>
          <w:rFonts w:ascii="Times New Roman" w:hAnsi="Times New Roman" w:cs="Times New Roman"/>
          <w:b/>
          <w:color w:val="0000FF"/>
          <w:sz w:val="40"/>
          <w:szCs w:val="40"/>
        </w:rPr>
        <w:t>.</w:t>
      </w:r>
    </w:p>
    <w:p w:rsidR="00E02097" w:rsidRDefault="00E02097" w:rsidP="00CC2B1B"/>
    <w:tbl>
      <w:tblPr>
        <w:tblStyle w:val="PlainTable1"/>
        <w:tblpPr w:leftFromText="141" w:rightFromText="141" w:vertAnchor="text" w:horzAnchor="margin" w:tblpXSpec="right" w:tblpY="591"/>
        <w:tblW w:w="0" w:type="auto"/>
        <w:tblLook w:val="04A0"/>
      </w:tblPr>
      <w:tblGrid>
        <w:gridCol w:w="3823"/>
        <w:gridCol w:w="3944"/>
      </w:tblGrid>
      <w:tr w:rsidR="00636E3D" w:rsidTr="00636E3D">
        <w:trPr>
          <w:cnfStyle w:val="100000000000"/>
        </w:trPr>
        <w:tc>
          <w:tcPr>
            <w:cnfStyle w:val="001000000000"/>
            <w:tcW w:w="3823" w:type="dxa"/>
          </w:tcPr>
          <w:p w:rsidR="00636E3D" w:rsidRPr="00636E3D" w:rsidRDefault="00636E3D" w:rsidP="00636E3D">
            <w:r w:rsidRPr="00636E3D">
              <w:rPr>
                <w:color w:val="424650"/>
              </w:rPr>
              <w:t>Téléphone :</w:t>
            </w:r>
            <w:r w:rsidR="00964862">
              <w:rPr>
                <w:color w:val="424650"/>
              </w:rPr>
              <w:t xml:space="preserve">   </w:t>
            </w:r>
            <w:r w:rsidR="00964862" w:rsidRPr="00964862">
              <w:rPr>
                <w:color w:val="0000FF"/>
              </w:rPr>
              <w:t>06 14 55 29 56</w:t>
            </w:r>
          </w:p>
        </w:tc>
        <w:tc>
          <w:tcPr>
            <w:tcW w:w="3944" w:type="dxa"/>
          </w:tcPr>
          <w:p w:rsidR="00636E3D" w:rsidRPr="00636E3D" w:rsidRDefault="00636E3D" w:rsidP="00636E3D">
            <w:pPr>
              <w:cnfStyle w:val="100000000000"/>
              <w:rPr>
                <w:color w:val="424650"/>
              </w:rPr>
            </w:pPr>
            <w:r w:rsidRPr="00636E3D">
              <w:rPr>
                <w:color w:val="424650"/>
              </w:rPr>
              <w:t xml:space="preserve">Email : </w:t>
            </w:r>
            <w:r w:rsidR="00964862">
              <w:rPr>
                <w:color w:val="424650"/>
              </w:rPr>
              <w:t xml:space="preserve">  </w:t>
            </w:r>
            <w:r w:rsidR="00964862" w:rsidRPr="00964862">
              <w:rPr>
                <w:color w:val="0000FF"/>
              </w:rPr>
              <w:t>judo.morbihanpresident@orange.fr</w:t>
            </w:r>
          </w:p>
          <w:p w:rsidR="00636E3D" w:rsidRDefault="00636E3D" w:rsidP="00636E3D">
            <w:pPr>
              <w:cnfStyle w:val="100000000000"/>
              <w:rPr>
                <w:b w:val="0"/>
              </w:rPr>
            </w:pPr>
          </w:p>
        </w:tc>
      </w:tr>
    </w:tbl>
    <w:p w:rsidR="00C05F2C" w:rsidRDefault="00DF2BDD" w:rsidP="00CC2B1B">
      <w:r w:rsidRPr="001B7F7F">
        <w:rPr>
          <w:b/>
          <w:bCs w:val="0"/>
          <w:color w:val="424650"/>
        </w:rPr>
        <w:t>Adresse</w:t>
      </w:r>
      <w:r w:rsidR="00964862">
        <w:rPr>
          <w:b/>
          <w:bCs w:val="0"/>
          <w:color w:val="424650"/>
        </w:rPr>
        <w:t xml:space="preserve"> :    </w:t>
      </w:r>
      <w:r w:rsidR="00964862" w:rsidRPr="00964862">
        <w:rPr>
          <w:color w:val="0000FF"/>
        </w:rPr>
        <w:t>1 Rue des Genêts 56400 PLOUGOUMELEN</w:t>
      </w:r>
    </w:p>
    <w:p w:rsidR="00636E3D" w:rsidRDefault="00636E3D" w:rsidP="00CC2B1B">
      <w:pPr>
        <w:rPr>
          <w:b/>
          <w:bCs w:val="0"/>
        </w:rPr>
      </w:pPr>
    </w:p>
    <w:p w:rsidR="00C324E3" w:rsidRDefault="00C324E3" w:rsidP="00CC2B1B">
      <w:pPr>
        <w:pBdr>
          <w:bottom w:val="single" w:sz="12" w:space="1" w:color="auto"/>
        </w:pBdr>
      </w:pPr>
    </w:p>
    <w:p w:rsidR="0074612A" w:rsidRPr="00CC2B1B" w:rsidRDefault="0074612A" w:rsidP="00CC2B1B"/>
    <w:p w:rsidR="00277FFA" w:rsidRDefault="00B577F7" w:rsidP="00FC00A3">
      <w:pPr>
        <w:pStyle w:val="Titre1"/>
        <w:jc w:val="center"/>
      </w:pPr>
      <w:r w:rsidRPr="00B577F7">
        <w:t xml:space="preserve">FICHE D’APPEL À CANDIDATURE </w:t>
      </w:r>
      <w:r w:rsidR="00277FFA">
        <w:t>INDIVIDUELLE</w:t>
      </w:r>
    </w:p>
    <w:p w:rsidR="00C05F2C" w:rsidRDefault="00B00839" w:rsidP="00FC00A3">
      <w:pPr>
        <w:pStyle w:val="Titre1"/>
        <w:jc w:val="center"/>
      </w:pPr>
      <w:r w:rsidRPr="00B00839">
        <w:t>OLYMPIADE 202</w:t>
      </w:r>
      <w:r w:rsidR="00207EF1">
        <w:t>4</w:t>
      </w:r>
      <w:r w:rsidR="00F174B0">
        <w:t xml:space="preserve"> - </w:t>
      </w:r>
      <w:r w:rsidRPr="00B00839">
        <w:t>202</w:t>
      </w:r>
      <w:r w:rsidR="00207EF1">
        <w:t>8</w:t>
      </w:r>
    </w:p>
    <w:p w:rsidR="00B577F7" w:rsidRPr="00B577F7" w:rsidRDefault="00B577F7" w:rsidP="00B577F7"/>
    <w:p w:rsidR="001223A1" w:rsidRPr="00FC00A3" w:rsidRDefault="00277FFA" w:rsidP="002B4918">
      <w:pPr>
        <w:pStyle w:val="Titre2"/>
        <w:jc w:val="center"/>
        <w:rPr>
          <w:sz w:val="28"/>
          <w:szCs w:val="28"/>
          <w:u w:val="single"/>
        </w:rPr>
      </w:pPr>
      <w:r w:rsidRPr="00FC00A3">
        <w:rPr>
          <w:sz w:val="28"/>
          <w:szCs w:val="28"/>
          <w:u w:val="single"/>
        </w:rPr>
        <w:t xml:space="preserve">ELECTION DES </w:t>
      </w:r>
      <w:r w:rsidR="00DB466F" w:rsidRPr="00FC00A3">
        <w:rPr>
          <w:sz w:val="28"/>
          <w:szCs w:val="28"/>
          <w:u w:val="single"/>
        </w:rPr>
        <w:t>REPRESENTANTS DES ENSEIGNANTS</w:t>
      </w:r>
      <w:r w:rsidR="00FC00A3">
        <w:rPr>
          <w:sz w:val="28"/>
          <w:szCs w:val="28"/>
          <w:u w:val="single"/>
        </w:rPr>
        <w:t>.</w:t>
      </w:r>
    </w:p>
    <w:p w:rsidR="001223A1" w:rsidRPr="00CC2B1B" w:rsidRDefault="001223A1" w:rsidP="00CC2B1B"/>
    <w:p w:rsidR="006E05B3" w:rsidRPr="006E05B3" w:rsidRDefault="006E05B3" w:rsidP="006E05B3">
      <w:pPr>
        <w:pStyle w:val="Titre1"/>
        <w:rPr>
          <w:sz w:val="24"/>
          <w:szCs w:val="24"/>
        </w:rPr>
      </w:pPr>
      <w:r w:rsidRPr="006E05B3">
        <w:rPr>
          <w:sz w:val="24"/>
          <w:szCs w:val="24"/>
        </w:rPr>
        <w:t>CONDITIONS D’ELIGIBILITE</w:t>
      </w:r>
    </w:p>
    <w:p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cs="FranklinGothic-Book"/>
          <w:b/>
          <w:bCs w:val="0"/>
          <w:color w:val="000000" w:themeColor="text1"/>
          <w:sz w:val="20"/>
          <w:szCs w:val="20"/>
        </w:rPr>
      </w:pP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>Art. 9 des statuts de comité</w:t>
      </w:r>
      <w:r w:rsidR="00E4531E">
        <w:rPr>
          <w:rFonts w:cs="FranklinGothic-Book"/>
          <w:b/>
          <w:bCs w:val="0"/>
          <w:color w:val="000000" w:themeColor="text1"/>
          <w:sz w:val="20"/>
          <w:szCs w:val="20"/>
        </w:rPr>
        <w:t xml:space="preserve"> </w:t>
      </w: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>et Art. 6 du règlement intérieur fédéral</w:t>
      </w:r>
    </w:p>
    <w:p w:rsidR="00C30BA6" w:rsidRPr="00C30BA6" w:rsidRDefault="00C30BA6" w:rsidP="00C30BA6">
      <w:pPr>
        <w:jc w:val="both"/>
        <w:rPr>
          <w:b/>
          <w:bCs w:val="0"/>
          <w:color w:val="000000" w:themeColor="text1"/>
          <w:sz w:val="20"/>
          <w:szCs w:val="20"/>
        </w:rPr>
      </w:pPr>
      <w:r w:rsidRPr="00C30BA6">
        <w:rPr>
          <w:color w:val="000000" w:themeColor="text1"/>
          <w:sz w:val="20"/>
          <w:szCs w:val="20"/>
        </w:rPr>
        <w:t xml:space="preserve">Conformément aux dispositions de l’article 6 du règlement intérieur fédéral, </w:t>
      </w:r>
      <w:r w:rsidRPr="00B918B4">
        <w:rPr>
          <w:b/>
          <w:bCs w:val="0"/>
          <w:color w:val="000000" w:themeColor="text1"/>
          <w:sz w:val="20"/>
          <w:szCs w:val="20"/>
        </w:rPr>
        <w:t>l’assemblée générale qui procède à l’élection du comité directeur du comité</w:t>
      </w:r>
      <w:r w:rsidR="00FC00A3">
        <w:rPr>
          <w:b/>
          <w:bCs w:val="0"/>
          <w:color w:val="000000" w:themeColor="text1"/>
          <w:sz w:val="20"/>
          <w:szCs w:val="20"/>
        </w:rPr>
        <w:t xml:space="preserve"> </w:t>
      </w:r>
      <w:r w:rsidRPr="00C30BA6">
        <w:rPr>
          <w:b/>
          <w:bCs w:val="0"/>
          <w:color w:val="000000" w:themeColor="text1"/>
          <w:sz w:val="20"/>
          <w:szCs w:val="20"/>
        </w:rPr>
        <w:t xml:space="preserve">désigne pour la durée de l’olympiade deux </w:t>
      </w:r>
      <w:r>
        <w:rPr>
          <w:b/>
          <w:bCs w:val="0"/>
          <w:color w:val="000000" w:themeColor="text1"/>
          <w:sz w:val="20"/>
          <w:szCs w:val="20"/>
        </w:rPr>
        <w:t xml:space="preserve">(2) </w:t>
      </w:r>
      <w:r w:rsidRPr="00C30BA6">
        <w:rPr>
          <w:b/>
          <w:bCs w:val="0"/>
          <w:color w:val="000000" w:themeColor="text1"/>
          <w:sz w:val="20"/>
          <w:szCs w:val="20"/>
        </w:rPr>
        <w:t xml:space="preserve">représentants des enseignants, une femme et un homme. </w:t>
      </w:r>
    </w:p>
    <w:p w:rsidR="00E7433F" w:rsidRDefault="00E7433F" w:rsidP="00C30BA6">
      <w:pPr>
        <w:jc w:val="both"/>
        <w:rPr>
          <w:color w:val="000000" w:themeColor="text1"/>
          <w:sz w:val="20"/>
          <w:szCs w:val="20"/>
        </w:rPr>
      </w:pPr>
    </w:p>
    <w:p w:rsidR="00E7433F" w:rsidRDefault="00C30BA6" w:rsidP="00C30BA6">
      <w:pPr>
        <w:jc w:val="both"/>
        <w:rPr>
          <w:color w:val="000000" w:themeColor="text1"/>
          <w:sz w:val="20"/>
          <w:szCs w:val="20"/>
        </w:rPr>
      </w:pPr>
      <w:r w:rsidRPr="00C30BA6">
        <w:rPr>
          <w:color w:val="000000" w:themeColor="text1"/>
          <w:sz w:val="20"/>
          <w:szCs w:val="20"/>
        </w:rPr>
        <w:t>Chaque représentant doit</w:t>
      </w:r>
      <w:r w:rsidR="00E7433F">
        <w:rPr>
          <w:color w:val="000000" w:themeColor="text1"/>
          <w:sz w:val="20"/>
          <w:szCs w:val="20"/>
        </w:rPr>
        <w:t xml:space="preserve"> : </w:t>
      </w:r>
    </w:p>
    <w:p w:rsidR="00E7433F" w:rsidRDefault="00C30BA6" w:rsidP="00E7433F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 w:rsidRPr="00E7433F">
        <w:rPr>
          <w:color w:val="000000" w:themeColor="text1"/>
          <w:sz w:val="20"/>
          <w:szCs w:val="20"/>
        </w:rPr>
        <w:t>être licencié dans un « club » affilié ayant son siège et ses activités sur le territoire de l’organisme qui l’élit</w:t>
      </w:r>
      <w:r w:rsidR="00E7433F">
        <w:rPr>
          <w:color w:val="000000" w:themeColor="text1"/>
          <w:sz w:val="20"/>
          <w:szCs w:val="20"/>
        </w:rPr>
        <w:t> ;</w:t>
      </w:r>
    </w:p>
    <w:p w:rsidR="003C57EB" w:rsidRDefault="003C57EB" w:rsidP="00E7433F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 w:rsidRPr="003C57EB">
        <w:rPr>
          <w:color w:val="000000" w:themeColor="text1"/>
          <w:sz w:val="20"/>
          <w:szCs w:val="20"/>
        </w:rPr>
        <w:t>ne pas faire l’objet d’une interdiction de droit de vote ou d’éligibilité en vertu de l’article 131-26 du code pénal ;</w:t>
      </w:r>
    </w:p>
    <w:p w:rsidR="00E7433F" w:rsidRDefault="00C30BA6" w:rsidP="00E7433F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 w:rsidRPr="00E7433F">
        <w:rPr>
          <w:color w:val="000000" w:themeColor="text1"/>
          <w:sz w:val="20"/>
          <w:szCs w:val="20"/>
        </w:rPr>
        <w:t>être titulaire d’un diplôme inscrit au Répertoire National de Certifications Professionnelles (RNCP) permettant l’enseignement d’une discipline fédérale</w:t>
      </w:r>
      <w:r w:rsidR="00E7433F">
        <w:rPr>
          <w:color w:val="000000" w:themeColor="text1"/>
          <w:sz w:val="20"/>
          <w:szCs w:val="20"/>
        </w:rPr>
        <w:t> ;</w:t>
      </w:r>
    </w:p>
    <w:p w:rsidR="00E7433F" w:rsidRDefault="00E7433F" w:rsidP="00E7433F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être titulaire</w:t>
      </w:r>
      <w:r w:rsidR="00C30BA6" w:rsidRPr="00E7433F">
        <w:rPr>
          <w:color w:val="000000" w:themeColor="text1"/>
          <w:sz w:val="20"/>
          <w:szCs w:val="20"/>
        </w:rPr>
        <w:t xml:space="preserve"> d’une carte professionnelle en cours de validité</w:t>
      </w:r>
      <w:r w:rsidR="0037525D">
        <w:rPr>
          <w:color w:val="000000" w:themeColor="text1"/>
          <w:sz w:val="20"/>
          <w:szCs w:val="20"/>
        </w:rPr>
        <w:t> ;</w:t>
      </w:r>
    </w:p>
    <w:p w:rsidR="00C30BA6" w:rsidRPr="00E7433F" w:rsidRDefault="00C30BA6" w:rsidP="00E7433F">
      <w:pPr>
        <w:pStyle w:val="Paragraphedeliste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 w:rsidRPr="00E7433F">
        <w:rPr>
          <w:color w:val="000000" w:themeColor="text1"/>
          <w:sz w:val="20"/>
          <w:szCs w:val="20"/>
        </w:rPr>
        <w:t>être en exercice au moment de son élection.</w:t>
      </w:r>
    </w:p>
    <w:p w:rsidR="00C30BA6" w:rsidRDefault="00C30BA6" w:rsidP="00C30BA6">
      <w:pPr>
        <w:jc w:val="both"/>
        <w:rPr>
          <w:color w:val="000000" w:themeColor="text1"/>
          <w:sz w:val="20"/>
          <w:szCs w:val="20"/>
        </w:rPr>
      </w:pPr>
    </w:p>
    <w:p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ascii="Franklin Gothic Book" w:hAnsi="Franklin Gothic Book" w:cs="FranklinGothic-Book"/>
          <w:b/>
          <w:bCs w:val="0"/>
          <w:color w:val="00B0F0"/>
          <w:sz w:val="20"/>
          <w:szCs w:val="20"/>
        </w:rPr>
      </w:pPr>
    </w:p>
    <w:p w:rsidR="00CF323F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:rsidR="00CF323F" w:rsidRPr="006E05B3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:rsidR="00CF323F" w:rsidRDefault="00CF323F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rFonts w:ascii="Montserrat" w:hAnsi="Montserrat"/>
          <w:b/>
          <w:bCs w:val="0"/>
          <w:color w:val="0A0096"/>
        </w:rPr>
      </w:pPr>
      <w:r>
        <w:br w:type="page"/>
      </w:r>
    </w:p>
    <w:p w:rsidR="00C31675" w:rsidRPr="00C61366" w:rsidRDefault="00862E68" w:rsidP="00C61366">
      <w:pPr>
        <w:pStyle w:val="Titre1"/>
        <w:rPr>
          <w:sz w:val="24"/>
          <w:szCs w:val="24"/>
        </w:rPr>
      </w:pPr>
      <w:r>
        <w:rPr>
          <w:sz w:val="24"/>
          <w:szCs w:val="24"/>
        </w:rPr>
        <w:lastRenderedPageBreak/>
        <w:t>IDENTITE - FONCTION</w:t>
      </w:r>
    </w:p>
    <w:p w:rsidR="00C31675" w:rsidRPr="00C31675" w:rsidRDefault="00862E68" w:rsidP="00C3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center"/>
        <w:rPr>
          <w:b/>
          <w:bCs w:val="0"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CANDIDAT</w:t>
      </w:r>
      <w:r w:rsidR="00C72EB6">
        <w:rPr>
          <w:b/>
          <w:bCs w:val="0"/>
          <w:color w:val="auto"/>
          <w:sz w:val="22"/>
          <w:szCs w:val="22"/>
        </w:rPr>
        <w:t>(E)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 xml:space="preserve">NOM 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>Prénom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 xml:space="preserve">Sexe 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="00C72EB6">
        <w:rPr>
          <w:bCs w:val="0"/>
          <w:color w:val="000000" w:themeColor="text1"/>
          <w:sz w:val="16"/>
          <w:szCs w:val="16"/>
        </w:rPr>
        <w:t>……..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>Adresse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245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Code postal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Ville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6237"/>
          <w:tab w:val="left" w:pos="6379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Date/lieu de naissance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Nationalité</w:t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Profession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spacing w:line="360" w:lineRule="auto"/>
        <w:rPr>
          <w:bCs w:val="0"/>
          <w:sz w:val="16"/>
          <w:szCs w:val="16"/>
        </w:rPr>
      </w:pPr>
      <w:r w:rsidRPr="00C31675">
        <w:rPr>
          <w:rFonts w:ascii="Wingdings" w:eastAsia="Wingdings" w:hAnsi="Wingdings" w:cs="Wingdings"/>
          <w:bCs w:val="0"/>
          <w:sz w:val="16"/>
          <w:szCs w:val="16"/>
        </w:rPr>
        <w:t></w:t>
      </w:r>
      <w:r w:rsidRPr="00C31675">
        <w:rPr>
          <w:bCs w:val="0"/>
          <w:sz w:val="16"/>
          <w:szCs w:val="16"/>
        </w:rPr>
        <w:t xml:space="preserve"> portable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Email-</w:t>
      </w:r>
      <w:r w:rsidRPr="00C31675">
        <w:rPr>
          <w:b/>
          <w:bCs w:val="0"/>
          <w:sz w:val="16"/>
          <w:szCs w:val="16"/>
        </w:rPr>
        <w:t>@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right" w:leader="dot" w:pos="4536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N° de licence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i/>
          <w:sz w:val="14"/>
          <w:szCs w:val="14"/>
        </w:rPr>
        <w:t>de la saison en cours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Club d’appartenance</w:t>
      </w:r>
      <w:r w:rsidRPr="00DC6F0C">
        <w:rPr>
          <w:sz w:val="16"/>
          <w:szCs w:val="16"/>
        </w:rPr>
        <w:tab/>
      </w:r>
      <w:r>
        <w:tab/>
      </w:r>
      <w:r w:rsidR="27D58134" w:rsidRPr="29582938">
        <w:rPr>
          <w:sz w:val="16"/>
          <w:szCs w:val="16"/>
        </w:rPr>
        <w:t xml:space="preserve">où l’enseignant est licencié </w:t>
      </w:r>
      <w:r w:rsidRPr="29582938">
        <w:rPr>
          <w:sz w:val="16"/>
          <w:szCs w:val="16"/>
        </w:rPr>
        <w:t>N° d’affiliation du club</w:t>
      </w:r>
      <w:r w:rsidRPr="00DC6F0C">
        <w:rPr>
          <w:sz w:val="16"/>
          <w:szCs w:val="16"/>
        </w:rPr>
        <w:tab/>
      </w:r>
    </w:p>
    <w:p w:rsidR="1500503B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Club</w:t>
      </w:r>
      <w:r>
        <w:tab/>
      </w:r>
      <w:r w:rsidR="00DC6F0C">
        <w:rPr>
          <w:sz w:val="16"/>
          <w:szCs w:val="16"/>
        </w:rPr>
        <w:tab/>
      </w:r>
      <w:r w:rsidR="00DC6F0C">
        <w:rPr>
          <w:sz w:val="16"/>
          <w:szCs w:val="16"/>
        </w:rPr>
        <w:tab/>
      </w:r>
      <w:r w:rsidRPr="29582938">
        <w:rPr>
          <w:sz w:val="16"/>
          <w:szCs w:val="16"/>
        </w:rPr>
        <w:t>où l’enseignant exerce N° d’affiliation du club</w:t>
      </w:r>
      <w:r w:rsidR="009E07C6" w:rsidRPr="00DC6F0C">
        <w:rPr>
          <w:sz w:val="16"/>
          <w:szCs w:val="16"/>
        </w:rPr>
        <w:tab/>
      </w:r>
    </w:p>
    <w:p w:rsidR="1500503B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 xml:space="preserve">Diplôme d’enseignant (joindre copie) : </w:t>
      </w:r>
    </w:p>
    <w:p w:rsidR="1500503B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N° du diplôme</w:t>
      </w:r>
      <w:r w:rsidR="00627744">
        <w:rPr>
          <w:sz w:val="16"/>
          <w:szCs w:val="16"/>
        </w:rPr>
        <w:t xml:space="preserve"> : </w:t>
      </w:r>
      <w:r w:rsidR="00627744">
        <w:rPr>
          <w:sz w:val="16"/>
          <w:szCs w:val="16"/>
        </w:rPr>
        <w:tab/>
      </w:r>
    </w:p>
    <w:p w:rsidR="00627744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 xml:space="preserve">N° carte professionnelle (joindre copie): </w:t>
      </w:r>
      <w:r w:rsidR="00627744" w:rsidRPr="00627744">
        <w:rPr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Grade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Date d’obtention du grade</w:t>
      </w:r>
      <w:r w:rsidRPr="00C31675">
        <w:rPr>
          <w:bCs w:val="0"/>
          <w:sz w:val="16"/>
          <w:szCs w:val="16"/>
        </w:rPr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  <w:r w:rsidRPr="00C31675">
        <w:rPr>
          <w:b/>
          <w:bCs w:val="0"/>
          <w:sz w:val="16"/>
          <w:szCs w:val="16"/>
          <w:u w:val="single"/>
        </w:rPr>
        <w:t>FONCTIONS ACTUELLES AU SEIN DU JUDO FRANÇAIS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45314007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Fédération</w:t>
      </w:r>
      <w:r w:rsidR="00C31675">
        <w:tab/>
      </w:r>
      <w:r w:rsidR="00C31675">
        <w:tab/>
      </w:r>
    </w:p>
    <w:p w:rsidR="00C31675" w:rsidRPr="00C31675" w:rsidRDefault="17B685D8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Région</w:t>
      </w:r>
      <w:r w:rsidR="00C31675">
        <w:tab/>
      </w:r>
      <w:r w:rsidR="00C31675">
        <w:tab/>
      </w:r>
    </w:p>
    <w:p w:rsidR="00C31675" w:rsidRPr="00C31675" w:rsidRDefault="110CEFC7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Département</w:t>
      </w:r>
      <w:r w:rsidR="00C31675">
        <w:tab/>
      </w:r>
      <w:r w:rsidR="00C31675">
        <w:tab/>
      </w:r>
    </w:p>
    <w:p w:rsidR="00C31675" w:rsidRPr="00C31675" w:rsidRDefault="2FA2CCD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Club</w:t>
      </w:r>
      <w:r w:rsidR="00C31675">
        <w:tab/>
      </w:r>
      <w:r w:rsidR="00C31675"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  <w:r w:rsidRPr="00C31675">
        <w:rPr>
          <w:b/>
          <w:bCs w:val="0"/>
          <w:sz w:val="16"/>
          <w:szCs w:val="16"/>
          <w:u w:val="single"/>
        </w:rPr>
        <w:t>FONCTIONS ANTERIEURES AU SEIN DU JUDO FRANÇAIS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523394B9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Fédération</w:t>
      </w:r>
      <w:r w:rsidR="00C31675">
        <w:tab/>
      </w:r>
      <w:r w:rsidR="00C31675">
        <w:tab/>
      </w:r>
    </w:p>
    <w:p w:rsidR="00C31675" w:rsidRPr="00C31675" w:rsidRDefault="18AAFC61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Région</w:t>
      </w:r>
      <w:r w:rsidR="00C31675">
        <w:tab/>
      </w:r>
      <w:r w:rsidR="00C31675">
        <w:tab/>
      </w:r>
    </w:p>
    <w:p w:rsidR="00C31675" w:rsidRPr="00C31675" w:rsidRDefault="3CAD7081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Département</w:t>
      </w:r>
      <w:r w:rsidR="00C31675">
        <w:tab/>
      </w:r>
      <w:r w:rsidR="00C31675">
        <w:tab/>
      </w:r>
    </w:p>
    <w:p w:rsidR="00C31675" w:rsidRPr="00C31675" w:rsidRDefault="6BC131B0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Club</w:t>
      </w:r>
      <w:r w:rsidR="00C31675">
        <w:tab/>
      </w:r>
      <w:r w:rsidR="00C31675">
        <w:tab/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  <w:r w:rsidRPr="00C31675">
        <w:rPr>
          <w:b/>
          <w:bCs w:val="0"/>
          <w:color w:val="000000" w:themeColor="text1"/>
          <w:sz w:val="16"/>
          <w:szCs w:val="16"/>
          <w:u w:val="single"/>
        </w:rPr>
        <w:t xml:space="preserve">AUTRES FONCTIONS DANS LE MOUVEMENT SPORTIF, ASSOCIATIF ET AUTRES 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ab/>
      </w:r>
    </w:p>
    <w:p w:rsidR="00C31675" w:rsidRPr="00C31675" w:rsidRDefault="00C31675" w:rsidP="29582938">
      <w:pPr>
        <w:tabs>
          <w:tab w:val="clear" w:pos="993"/>
          <w:tab w:val="clear" w:pos="3119"/>
          <w:tab w:val="clear" w:pos="3402"/>
          <w:tab w:val="clear" w:pos="3686"/>
          <w:tab w:val="clear" w:pos="4678"/>
        </w:tabs>
        <w:rPr>
          <w:color w:val="000000" w:themeColor="text1"/>
          <w:sz w:val="16"/>
          <w:szCs w:val="16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  <w:r w:rsidRPr="00C31675">
        <w:rPr>
          <w:b/>
          <w:bCs w:val="0"/>
          <w:color w:val="000000" w:themeColor="text1"/>
        </w:rPr>
        <w:t xml:space="preserve">ATTESTATION </w:t>
      </w:r>
      <w:r w:rsidRPr="00C31675">
        <w:rPr>
          <w:b/>
          <w:bCs w:val="0"/>
          <w:color w:val="000000" w:themeColor="text1"/>
          <w:sz w:val="18"/>
          <w:szCs w:val="18"/>
        </w:rPr>
        <w:t xml:space="preserve">– </w:t>
      </w:r>
      <w:r w:rsidRPr="00C31675">
        <w:rPr>
          <w:b/>
          <w:bCs w:val="0"/>
          <w:color w:val="E6332A"/>
          <w:sz w:val="18"/>
          <w:szCs w:val="18"/>
        </w:rPr>
        <w:t>cocher les réponses correspondan</w:t>
      </w:r>
      <w:r w:rsidR="003D5953">
        <w:rPr>
          <w:b/>
          <w:bCs w:val="0"/>
          <w:color w:val="E6332A"/>
          <w:sz w:val="18"/>
          <w:szCs w:val="18"/>
        </w:rPr>
        <w:t>t</w:t>
      </w:r>
      <w:r w:rsidRPr="00C31675">
        <w:rPr>
          <w:b/>
          <w:bCs w:val="0"/>
          <w:color w:val="E6332A"/>
          <w:sz w:val="18"/>
          <w:szCs w:val="18"/>
        </w:rPr>
        <w:t>es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  <w:r w:rsidRPr="00C31675">
        <w:rPr>
          <w:bCs w:val="0"/>
          <w:color w:val="000000" w:themeColor="text1"/>
          <w:sz w:val="18"/>
          <w:szCs w:val="18"/>
        </w:rPr>
        <w:t xml:space="preserve">Le (la) soussigné(e) </w:t>
      </w:r>
      <w:r w:rsidRPr="00C31675">
        <w:rPr>
          <w:bCs w:val="0"/>
          <w:color w:val="000000" w:themeColor="text1"/>
          <w:sz w:val="18"/>
          <w:szCs w:val="18"/>
        </w:rPr>
        <w:tab/>
        <w:t>certifie :</w:t>
      </w:r>
    </w:p>
    <w:p w:rsidR="00C330FC" w:rsidRDefault="00C330FC" w:rsidP="00227BAE">
      <w:pPr>
        <w:tabs>
          <w:tab w:val="left" w:pos="284"/>
          <w:tab w:val="left" w:pos="1418"/>
        </w:tabs>
        <w:contextualSpacing/>
        <w:jc w:val="both"/>
        <w:rPr>
          <w:bCs w:val="0"/>
          <w:color w:val="000000" w:themeColor="text1"/>
          <w:sz w:val="18"/>
          <w:szCs w:val="18"/>
        </w:rPr>
      </w:pPr>
    </w:p>
    <w:p w:rsidR="00C330FC" w:rsidRDefault="00C330FC" w:rsidP="00C330FC">
      <w:pPr>
        <w:pStyle w:val="Paragraphedeliste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r w:rsidRPr="00C330FC">
        <w:rPr>
          <w:bCs w:val="0"/>
          <w:color w:val="000000" w:themeColor="text1"/>
          <w:sz w:val="18"/>
          <w:szCs w:val="18"/>
        </w:rPr>
        <w:t>être licencié dans un « club » affilié ayant son siège et ses activités sur le territoire de l’organisme qui l’élit ;</w:t>
      </w:r>
    </w:p>
    <w:p w:rsidR="00011ADE" w:rsidRDefault="003C57EB" w:rsidP="00C330FC">
      <w:pPr>
        <w:pStyle w:val="Paragraphedeliste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r w:rsidRPr="003C57EB">
        <w:rPr>
          <w:bCs w:val="0"/>
          <w:color w:val="000000" w:themeColor="text1"/>
          <w:sz w:val="18"/>
          <w:szCs w:val="18"/>
        </w:rPr>
        <w:t>ne pas faire l’objet d’une interdiction de droit de vote ou d’éligibilité en vertu de l’article 131-26 du code pénal ;</w:t>
      </w:r>
    </w:p>
    <w:p w:rsidR="00C330FC" w:rsidRDefault="00C330FC" w:rsidP="00C330FC">
      <w:pPr>
        <w:pStyle w:val="Paragraphedeliste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r w:rsidRPr="00C330FC">
        <w:rPr>
          <w:bCs w:val="0"/>
          <w:color w:val="000000" w:themeColor="text1"/>
          <w:sz w:val="18"/>
          <w:szCs w:val="18"/>
        </w:rPr>
        <w:t>être titulaire d’un diplôme inscrit au Répertoire National de Certifications Professionnelles (RNCP) permettant l’enseignement d’une discipline fédérale ;</w:t>
      </w:r>
    </w:p>
    <w:p w:rsidR="00C330FC" w:rsidRDefault="00C330FC" w:rsidP="00C330FC">
      <w:pPr>
        <w:pStyle w:val="Paragraphedeliste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r w:rsidRPr="00C330FC">
        <w:rPr>
          <w:bCs w:val="0"/>
          <w:color w:val="000000" w:themeColor="text1"/>
          <w:sz w:val="18"/>
          <w:szCs w:val="18"/>
        </w:rPr>
        <w:t>être titulaire d’une carte professionnelle en cours de validité</w:t>
      </w:r>
    </w:p>
    <w:p w:rsidR="00F23217" w:rsidRPr="00C330FC" w:rsidRDefault="00C330FC" w:rsidP="00C330FC">
      <w:pPr>
        <w:pStyle w:val="Paragraphedeliste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r w:rsidRPr="00C330FC">
        <w:rPr>
          <w:bCs w:val="0"/>
          <w:color w:val="000000" w:themeColor="text1"/>
          <w:sz w:val="18"/>
          <w:szCs w:val="18"/>
        </w:rPr>
        <w:t>être en exercice au moment de son élection.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ind w:left="709"/>
        <w:contextualSpacing/>
        <w:jc w:val="both"/>
        <w:rPr>
          <w:bCs w:val="0"/>
          <w:color w:val="000000" w:themeColor="text1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Fait à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 xml:space="preserve">Signature 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:rsidR="00C31675" w:rsidRPr="00FC00A3" w:rsidRDefault="00C31675" w:rsidP="00FC00A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bCs w:val="0"/>
          <w:color w:val="000000" w:themeColor="text1"/>
        </w:rPr>
      </w:pPr>
    </w:p>
    <w:p w:rsidR="00C31675" w:rsidRPr="00C31675" w:rsidRDefault="00C31675" w:rsidP="00C61366">
      <w:pPr>
        <w:pStyle w:val="Titre2"/>
      </w:pPr>
      <w:r w:rsidRPr="00C31675">
        <w:t>A compléter par le Comité</w:t>
      </w:r>
    </w:p>
    <w:p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:rsidR="00C31675" w:rsidRPr="00C61366" w:rsidRDefault="00C31675" w:rsidP="00C61366">
      <w:pPr>
        <w:pStyle w:val="Titre1"/>
        <w:rPr>
          <w:color w:val="9CC2E5"/>
          <w:sz w:val="16"/>
          <w:szCs w:val="16"/>
        </w:rPr>
      </w:pPr>
      <w:r w:rsidRPr="00C61366">
        <w:rPr>
          <w:sz w:val="24"/>
          <w:szCs w:val="24"/>
        </w:rPr>
        <w:t>DEPÔT DE CANDIDATURE</w:t>
      </w:r>
    </w:p>
    <w:p w:rsidR="0070288A" w:rsidRDefault="0070288A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jc w:val="both"/>
        <w:rPr>
          <w:bCs w:val="0"/>
          <w:color w:val="000000" w:themeColor="text1"/>
          <w:sz w:val="20"/>
          <w:szCs w:val="20"/>
        </w:rPr>
      </w:pPr>
    </w:p>
    <w:p w:rsidR="0070288A" w:rsidRDefault="00C31675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La présente attestation est déposée conformément à l’Article 10 des statuts de Comité. </w:t>
      </w:r>
    </w:p>
    <w:p w:rsidR="00C31675" w:rsidRPr="00C31675" w:rsidRDefault="00C31675" w:rsidP="00C61366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Elle doit parvenir </w:t>
      </w:r>
      <w:r w:rsidRPr="00C31675">
        <w:rPr>
          <w:b/>
          <w:bCs w:val="0"/>
          <w:color w:val="000000" w:themeColor="text1"/>
          <w:sz w:val="20"/>
          <w:szCs w:val="20"/>
        </w:rPr>
        <w:t xml:space="preserve">40 JOURS AVANT LA DATE DE L’ASSEMBLEE GENERALE SOIT AVANT </w:t>
      </w:r>
      <w:r w:rsidRPr="00E4531E">
        <w:rPr>
          <w:b/>
          <w:bCs w:val="0"/>
          <w:color w:val="0000FF"/>
          <w:sz w:val="20"/>
          <w:szCs w:val="20"/>
        </w:rPr>
        <w:t>LE</w:t>
      </w:r>
      <w:r w:rsidR="00FC00A3" w:rsidRPr="00E4531E">
        <w:rPr>
          <w:b/>
          <w:bCs w:val="0"/>
          <w:color w:val="0000FF"/>
          <w:sz w:val="20"/>
          <w:szCs w:val="20"/>
        </w:rPr>
        <w:t xml:space="preserve"> </w:t>
      </w:r>
      <w:r w:rsidR="00E4531E" w:rsidRPr="00E4531E">
        <w:rPr>
          <w:b/>
          <w:bCs w:val="0"/>
          <w:color w:val="0000FF"/>
          <w:sz w:val="20"/>
          <w:szCs w:val="20"/>
        </w:rPr>
        <w:t>DIMANCHE</w:t>
      </w:r>
      <w:r w:rsidR="00E4531E">
        <w:rPr>
          <w:b/>
          <w:bCs w:val="0"/>
          <w:color w:val="000000" w:themeColor="text1"/>
          <w:sz w:val="20"/>
          <w:szCs w:val="20"/>
        </w:rPr>
        <w:t xml:space="preserve"> </w:t>
      </w:r>
      <w:r w:rsidR="00FC00A3" w:rsidRPr="00FC00A3">
        <w:rPr>
          <w:b/>
          <w:bCs w:val="0"/>
          <w:color w:val="0000FF"/>
          <w:sz w:val="20"/>
          <w:szCs w:val="20"/>
        </w:rPr>
        <w:t>7 AVRIL 2024</w:t>
      </w:r>
      <w:r w:rsidRPr="00C31675">
        <w:rPr>
          <w:bCs w:val="0"/>
          <w:color w:val="000000" w:themeColor="text1"/>
          <w:sz w:val="20"/>
          <w:szCs w:val="20"/>
        </w:rPr>
        <w:tab/>
        <w:t xml:space="preserve"> (date de dépôt)</w:t>
      </w:r>
      <w:r w:rsidR="000F246A">
        <w:rPr>
          <w:bCs w:val="0"/>
          <w:color w:val="000000" w:themeColor="text1"/>
          <w:sz w:val="20"/>
          <w:szCs w:val="20"/>
        </w:rPr>
        <w:t>.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jc w:val="both"/>
        <w:rPr>
          <w:bCs w:val="0"/>
          <w:color w:val="00B0F0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Le dépôt de candidature peut s’effectuer </w:t>
      </w:r>
      <w:r w:rsidRPr="00C31675">
        <w:rPr>
          <w:bCs w:val="0"/>
          <w:color w:val="00B0F0"/>
          <w:sz w:val="20"/>
          <w:szCs w:val="20"/>
        </w:rPr>
        <w:t xml:space="preserve">: </w:t>
      </w:r>
    </w:p>
    <w:p w:rsidR="00C31675" w:rsidRPr="00C31675" w:rsidRDefault="005348BA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>
        <w:rPr>
          <w:bCs w:val="0"/>
          <w:color w:val="000000" w:themeColor="text1"/>
          <w:sz w:val="20"/>
          <w:szCs w:val="20"/>
        </w:rPr>
        <w:t xml:space="preserve">Par mail </w:t>
      </w:r>
      <w:r w:rsidR="00C31675" w:rsidRPr="00C31675">
        <w:rPr>
          <w:bCs w:val="0"/>
          <w:color w:val="000000" w:themeColor="text1"/>
          <w:sz w:val="20"/>
          <w:szCs w:val="20"/>
        </w:rPr>
        <w:t>à l’adresse suivante :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:rsidR="005348BA" w:rsidRDefault="005348BA" w:rsidP="005348BA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judo.morbihan.secretariat@orange.fr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Par lettre recommandée avec accusé de réception envoyée à l’adresse suivante :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:rsidR="00C31675" w:rsidRPr="005348BA" w:rsidRDefault="005348BA" w:rsidP="005348B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center"/>
        <w:rPr>
          <w:rFonts w:ascii="Times New Roman" w:hAnsi="Times New Roman" w:cs="Times New Roman"/>
          <w:bCs w:val="0"/>
          <w:color w:val="0000FF"/>
        </w:rPr>
      </w:pPr>
      <w:r w:rsidRPr="005348BA">
        <w:rPr>
          <w:rFonts w:ascii="Times New Roman" w:hAnsi="Times New Roman" w:cs="Times New Roman"/>
          <w:bCs w:val="0"/>
          <w:color w:val="0000FF"/>
        </w:rPr>
        <w:t>1 Rue des Genêts 56400  PLOUGOUMELEN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/>
          <w:bCs w:val="0"/>
          <w:i/>
          <w:color w:val="E6332A"/>
          <w:sz w:val="20"/>
          <w:szCs w:val="20"/>
        </w:rPr>
      </w:pPr>
      <w:r w:rsidRPr="00C31675">
        <w:rPr>
          <w:b/>
          <w:bCs w:val="0"/>
          <w:i/>
          <w:color w:val="E6332A"/>
          <w:sz w:val="20"/>
          <w:szCs w:val="20"/>
        </w:rPr>
        <w:t>dans ce cas le cachet de la poste de la date d’envoi de la LR / AR fera foi.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5348B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:rsidR="00C31675" w:rsidRPr="00C31675" w:rsidRDefault="004867F3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18"/>
          <w:szCs w:val="18"/>
        </w:rPr>
      </w:pPr>
      <w:r>
        <w:rPr>
          <w:bCs w:val="0"/>
          <w:noProof/>
          <w:color w:val="000000" w:themeColor="text1"/>
          <w:sz w:val="18"/>
          <w:szCs w:val="18"/>
          <w:lang w:eastAsia="fr-FR"/>
        </w:rPr>
        <w:pict>
          <v:line id="Connecteur droit 12" o:spid="_x0000_s2051" style="position:absolute;left:0;text-align:left;flip:y;z-index:251664384;visibility:visible;mso-position-horizontal:center;mso-position-horizontal-relative:page;mso-width-relative:margin;mso-height-relative:margin" from="0,14.35pt" to="575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" strokecolor="windowText" strokeweight="1.5pt">
            <v:stroke joinstyle="miter"/>
            <w10:wrap anchorx="page"/>
          </v:line>
        </w:pic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auto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:rsidR="00C31675" w:rsidRPr="00C31675" w:rsidRDefault="00C31675" w:rsidP="00C61366">
      <w:pPr>
        <w:pStyle w:val="Titre2"/>
        <w:jc w:val="center"/>
      </w:pPr>
      <w:r w:rsidRPr="00C31675">
        <w:t>Partie réservée au Comité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Candidature enregistrée le  </w:t>
      </w:r>
      <w:r w:rsidRPr="00C31675">
        <w:rPr>
          <w:bCs w:val="0"/>
          <w:color w:val="000000" w:themeColor="text1"/>
          <w:sz w:val="20"/>
          <w:szCs w:val="20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reçue par :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20"/>
          <w:szCs w:val="20"/>
        </w:rPr>
        <w:t></w:t>
      </w:r>
      <w:r w:rsidRPr="00C31675">
        <w:rPr>
          <w:bCs w:val="0"/>
          <w:color w:val="000000" w:themeColor="text1"/>
          <w:sz w:val="20"/>
          <w:szCs w:val="20"/>
        </w:rPr>
        <w:tab/>
        <w:t>lettre recommandée avec accusé de réception</w:t>
      </w:r>
    </w:p>
    <w:p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</w:t>
      </w:r>
      <w:r w:rsidR="004867F3" w:rsidRPr="004867F3">
        <w:rPr>
          <w:bCs w:val="0"/>
          <w:noProof/>
          <w:color w:val="000000" w:themeColor="text1"/>
          <w:sz w:val="18"/>
          <w:szCs w:val="18"/>
          <w:lang w:eastAsia="fr-FR"/>
        </w:rPr>
        <w:pict>
          <v:roundrect id="Rectangle à coins arrondis 15" o:spid="_x0000_s2050" style="position:absolute;left:0;text-align:left;margin-left:317.35pt;margin-top:16.75pt;width:154.65pt;height:45.1pt;z-index:2516654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" fillcolor="window" strokecolor="#435d20" strokeweight=".5pt">
            <v:stroke joinstyle="miter"/>
            <v:textbox>
              <w:txbxContent>
                <w:p w:rsidR="00C31675" w:rsidRPr="00BB66E3" w:rsidRDefault="00C31675" w:rsidP="00C31675">
                  <w:pPr>
                    <w:jc w:val="center"/>
                  </w:pPr>
                  <w:r>
                    <w:t>Signature</w:t>
                  </w:r>
                </w:p>
              </w:txbxContent>
            </v:textbox>
            <w10:wrap anchorx="margin"/>
          </v:roundrect>
        </w:pict>
      </w: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bCs w:val="0"/>
          <w:color w:val="000000" w:themeColor="text1"/>
          <w:sz w:val="20"/>
          <w:szCs w:val="20"/>
        </w:rPr>
        <w:t>déposée au comité contre récépissé</w:t>
      </w: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</w:p>
    <w:p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/>
          <w:bCs w:val="0"/>
          <w:sz w:val="18"/>
          <w:szCs w:val="18"/>
          <w:u w:val="single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Visa de réception en qualité de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bCs w:val="0"/>
          <w:color w:val="000000" w:themeColor="text1"/>
          <w:sz w:val="20"/>
          <w:szCs w:val="20"/>
        </w:rPr>
        <w:tab/>
      </w:r>
    </w:p>
    <w:p w:rsidR="00BF5F4D" w:rsidRPr="008A7D1C" w:rsidRDefault="00BF5F4D" w:rsidP="00C61366">
      <w:pPr>
        <w:rPr>
          <w:b/>
          <w:bCs w:val="0"/>
        </w:rPr>
      </w:pPr>
    </w:p>
    <w:sectPr w:rsidR="00BF5F4D" w:rsidRPr="008A7D1C" w:rsidSect="00A55F4B">
      <w:headerReference w:type="default" r:id="rId12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49" w:rsidRDefault="004B3C49" w:rsidP="00CC2B1B">
      <w:r>
        <w:separator/>
      </w:r>
    </w:p>
  </w:endnote>
  <w:endnote w:type="continuationSeparator" w:id="1">
    <w:p w:rsidR="004B3C49" w:rsidRDefault="004B3C49" w:rsidP="00CC2B1B">
      <w:r>
        <w:continuationSeparator/>
      </w:r>
    </w:p>
  </w:endnote>
  <w:endnote w:type="continuationNotice" w:id="2">
    <w:p w:rsidR="004B3C49" w:rsidRDefault="004B3C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49" w:rsidRDefault="004B3C49" w:rsidP="00CC2B1B">
      <w:r>
        <w:separator/>
      </w:r>
    </w:p>
  </w:footnote>
  <w:footnote w:type="continuationSeparator" w:id="1">
    <w:p w:rsidR="004B3C49" w:rsidRDefault="004B3C49" w:rsidP="00CC2B1B">
      <w:r>
        <w:continuationSeparator/>
      </w:r>
    </w:p>
  </w:footnote>
  <w:footnote w:type="continuationNotice" w:id="2">
    <w:p w:rsidR="004B3C49" w:rsidRDefault="004B3C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355209"/>
      <w:docPartObj>
        <w:docPartGallery w:val="Page Numbers (Top of Page)"/>
        <w:docPartUnique/>
      </w:docPartObj>
    </w:sdtPr>
    <w:sdtEndPr>
      <w:rPr>
        <w:rFonts w:ascii="Montserrat" w:hAnsi="Montserrat"/>
        <w:b/>
        <w:bCs w:val="0"/>
        <w:color w:val="E6332A"/>
      </w:rPr>
    </w:sdtEndPr>
    <w:sdtContent>
      <w:p w:rsidR="00061400" w:rsidRPr="00812F05" w:rsidRDefault="00B770C6" w:rsidP="00812F05">
        <w:pPr>
          <w:pStyle w:val="En-tte"/>
          <w:jc w:val="right"/>
          <w:rPr>
            <w:rFonts w:ascii="Montserrat" w:hAnsi="Montserrat"/>
            <w:b/>
            <w:bCs w:val="0"/>
            <w:color w:val="E6332A"/>
          </w:rPr>
        </w:pP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</w:rPr>
          <w:t xml:space="preserve">FORMULAIRE </w:t>
        </w:r>
        <w:r w:rsidR="00DB466F">
          <w:rPr>
            <w:rFonts w:ascii="Montserrat" w:hAnsi="Montserrat"/>
            <w:b/>
            <w:bCs w:val="0"/>
            <w:color w:val="E6332A"/>
            <w:sz w:val="28"/>
            <w:szCs w:val="28"/>
          </w:rPr>
          <w:t>REPRESENTANTS DES ENSEIGNANTS</w:t>
        </w:r>
        <w:r w:rsidR="00AC53F8" w:rsidRPr="00812F05">
          <w:rPr>
            <w:rFonts w:ascii="Montserrat" w:hAnsi="Montserrat"/>
            <w:b/>
            <w:bCs w:val="0"/>
            <w:color w:val="E6332A"/>
            <w:sz w:val="28"/>
            <w:szCs w:val="28"/>
          </w:rPr>
          <w:t>–</w:t>
        </w: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</w:rPr>
          <w:t>comité</w:t>
        </w:r>
      </w:p>
    </w:sdtContent>
  </w:sdt>
  <w:p w:rsidR="00061400" w:rsidRPr="00B770C6" w:rsidRDefault="00061400" w:rsidP="00CC2B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50E8"/>
    <w:multiLevelType w:val="hybridMultilevel"/>
    <w:tmpl w:val="29D077E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9094B4F"/>
    <w:multiLevelType w:val="hybridMultilevel"/>
    <w:tmpl w:val="9C166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F085BCD"/>
    <w:multiLevelType w:val="hybridMultilevel"/>
    <w:tmpl w:val="3CCE2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6271"/>
    <w:multiLevelType w:val="hybridMultilevel"/>
    <w:tmpl w:val="A8CE65FA"/>
    <w:lvl w:ilvl="0" w:tplc="037C18E6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115B"/>
    <w:multiLevelType w:val="hybridMultilevel"/>
    <w:tmpl w:val="1CCE5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E191B"/>
    <w:multiLevelType w:val="hybridMultilevel"/>
    <w:tmpl w:val="A23C5136"/>
    <w:lvl w:ilvl="0" w:tplc="2EAE2A88">
      <w:start w:val="3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7EF0"/>
    <w:multiLevelType w:val="hybridMultilevel"/>
    <w:tmpl w:val="DD7EA910"/>
    <w:lvl w:ilvl="0" w:tplc="ECBED7A8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F1D83"/>
    <w:multiLevelType w:val="hybridMultilevel"/>
    <w:tmpl w:val="BE1CDD66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78C56742"/>
    <w:multiLevelType w:val="hybridMultilevel"/>
    <w:tmpl w:val="E98C1C9C"/>
    <w:lvl w:ilvl="0" w:tplc="2EAE2A88">
      <w:start w:val="3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621EF"/>
    <w:multiLevelType w:val="hybridMultilevel"/>
    <w:tmpl w:val="065E8A20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16"/>
  </w:num>
  <w:num w:numId="14">
    <w:abstractNumId w:val="6"/>
  </w:num>
  <w:num w:numId="15">
    <w:abstractNumId w:val="19"/>
  </w:num>
  <w:num w:numId="16">
    <w:abstractNumId w:val="20"/>
  </w:num>
  <w:num w:numId="17">
    <w:abstractNumId w:val="17"/>
  </w:num>
  <w:num w:numId="18">
    <w:abstractNumId w:val="1"/>
  </w:num>
  <w:num w:numId="19">
    <w:abstractNumId w:val="5"/>
  </w:num>
  <w:num w:numId="20">
    <w:abstractNumId w:val="3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E06B2D"/>
    <w:rsid w:val="00007983"/>
    <w:rsid w:val="00011ADE"/>
    <w:rsid w:val="000165E5"/>
    <w:rsid w:val="000271ED"/>
    <w:rsid w:val="000427CB"/>
    <w:rsid w:val="00061400"/>
    <w:rsid w:val="0008287A"/>
    <w:rsid w:val="000A13C0"/>
    <w:rsid w:val="000B0225"/>
    <w:rsid w:val="000C1E6B"/>
    <w:rsid w:val="000D099A"/>
    <w:rsid w:val="000D1A9D"/>
    <w:rsid w:val="000F1DA2"/>
    <w:rsid w:val="000F246A"/>
    <w:rsid w:val="00103CBC"/>
    <w:rsid w:val="00116449"/>
    <w:rsid w:val="001165E8"/>
    <w:rsid w:val="001223A1"/>
    <w:rsid w:val="001325B8"/>
    <w:rsid w:val="00141EC5"/>
    <w:rsid w:val="00185E35"/>
    <w:rsid w:val="0019315B"/>
    <w:rsid w:val="001B7F7F"/>
    <w:rsid w:val="001D4DB2"/>
    <w:rsid w:val="00207EF1"/>
    <w:rsid w:val="00210D78"/>
    <w:rsid w:val="00227BAE"/>
    <w:rsid w:val="00234F7B"/>
    <w:rsid w:val="00243DA9"/>
    <w:rsid w:val="00245F00"/>
    <w:rsid w:val="002745C3"/>
    <w:rsid w:val="00277FFA"/>
    <w:rsid w:val="0028047F"/>
    <w:rsid w:val="002B336E"/>
    <w:rsid w:val="002B4918"/>
    <w:rsid w:val="002C66FF"/>
    <w:rsid w:val="002E6166"/>
    <w:rsid w:val="00343B66"/>
    <w:rsid w:val="00352C83"/>
    <w:rsid w:val="0037525D"/>
    <w:rsid w:val="003C23CA"/>
    <w:rsid w:val="003C27D1"/>
    <w:rsid w:val="003C57EB"/>
    <w:rsid w:val="003D46FE"/>
    <w:rsid w:val="003D5953"/>
    <w:rsid w:val="003D7883"/>
    <w:rsid w:val="00442ED9"/>
    <w:rsid w:val="0047049B"/>
    <w:rsid w:val="00481C02"/>
    <w:rsid w:val="00483960"/>
    <w:rsid w:val="004867F3"/>
    <w:rsid w:val="004A3AA3"/>
    <w:rsid w:val="004B3C49"/>
    <w:rsid w:val="004B54DB"/>
    <w:rsid w:val="004B54F9"/>
    <w:rsid w:val="004D7D9B"/>
    <w:rsid w:val="004F2EA5"/>
    <w:rsid w:val="004F4EA6"/>
    <w:rsid w:val="00533DAE"/>
    <w:rsid w:val="005348BA"/>
    <w:rsid w:val="00542E44"/>
    <w:rsid w:val="00561E76"/>
    <w:rsid w:val="005A5F28"/>
    <w:rsid w:val="005B1496"/>
    <w:rsid w:val="005B222F"/>
    <w:rsid w:val="005F34E8"/>
    <w:rsid w:val="0060508A"/>
    <w:rsid w:val="006113E3"/>
    <w:rsid w:val="006143D6"/>
    <w:rsid w:val="00627744"/>
    <w:rsid w:val="0063688D"/>
    <w:rsid w:val="00636E3D"/>
    <w:rsid w:val="006538A3"/>
    <w:rsid w:val="006706D9"/>
    <w:rsid w:val="00687C57"/>
    <w:rsid w:val="006B604A"/>
    <w:rsid w:val="006E05B3"/>
    <w:rsid w:val="006E45AF"/>
    <w:rsid w:val="0070288A"/>
    <w:rsid w:val="00710423"/>
    <w:rsid w:val="00713DAD"/>
    <w:rsid w:val="00714D44"/>
    <w:rsid w:val="0072123D"/>
    <w:rsid w:val="00732060"/>
    <w:rsid w:val="007434F1"/>
    <w:rsid w:val="0074612A"/>
    <w:rsid w:val="00783861"/>
    <w:rsid w:val="00790AEB"/>
    <w:rsid w:val="00796892"/>
    <w:rsid w:val="007B3DB5"/>
    <w:rsid w:val="007D00F2"/>
    <w:rsid w:val="007E6A5B"/>
    <w:rsid w:val="007F243D"/>
    <w:rsid w:val="007F513D"/>
    <w:rsid w:val="00800681"/>
    <w:rsid w:val="00812F05"/>
    <w:rsid w:val="00824C13"/>
    <w:rsid w:val="00841C03"/>
    <w:rsid w:val="00842D26"/>
    <w:rsid w:val="00843376"/>
    <w:rsid w:val="00862E68"/>
    <w:rsid w:val="00867E26"/>
    <w:rsid w:val="0089028E"/>
    <w:rsid w:val="00892D37"/>
    <w:rsid w:val="008A6E9C"/>
    <w:rsid w:val="008A7D1C"/>
    <w:rsid w:val="008A7E5E"/>
    <w:rsid w:val="008B2E34"/>
    <w:rsid w:val="0092070B"/>
    <w:rsid w:val="0094125F"/>
    <w:rsid w:val="0094636B"/>
    <w:rsid w:val="00947EBF"/>
    <w:rsid w:val="00951BA3"/>
    <w:rsid w:val="00964862"/>
    <w:rsid w:val="00973266"/>
    <w:rsid w:val="00975541"/>
    <w:rsid w:val="009803EF"/>
    <w:rsid w:val="00987F4D"/>
    <w:rsid w:val="009C37E6"/>
    <w:rsid w:val="009E07C6"/>
    <w:rsid w:val="00A0180E"/>
    <w:rsid w:val="00A33FFB"/>
    <w:rsid w:val="00A55F4B"/>
    <w:rsid w:val="00A603CB"/>
    <w:rsid w:val="00AA2795"/>
    <w:rsid w:val="00AB4425"/>
    <w:rsid w:val="00AB7842"/>
    <w:rsid w:val="00AC53F8"/>
    <w:rsid w:val="00AD20C4"/>
    <w:rsid w:val="00AD5BD8"/>
    <w:rsid w:val="00AF1A68"/>
    <w:rsid w:val="00AF7380"/>
    <w:rsid w:val="00AF7A4F"/>
    <w:rsid w:val="00AF7A54"/>
    <w:rsid w:val="00B00839"/>
    <w:rsid w:val="00B1204C"/>
    <w:rsid w:val="00B179AA"/>
    <w:rsid w:val="00B348A4"/>
    <w:rsid w:val="00B3500B"/>
    <w:rsid w:val="00B47346"/>
    <w:rsid w:val="00B577F7"/>
    <w:rsid w:val="00B770C6"/>
    <w:rsid w:val="00B8798E"/>
    <w:rsid w:val="00B918B4"/>
    <w:rsid w:val="00BA140B"/>
    <w:rsid w:val="00BA21F4"/>
    <w:rsid w:val="00BB66E3"/>
    <w:rsid w:val="00BC19F9"/>
    <w:rsid w:val="00BC2AF9"/>
    <w:rsid w:val="00BE01A6"/>
    <w:rsid w:val="00BE4D37"/>
    <w:rsid w:val="00BF0AC4"/>
    <w:rsid w:val="00BF1F6F"/>
    <w:rsid w:val="00BF5F4D"/>
    <w:rsid w:val="00C03C5C"/>
    <w:rsid w:val="00C05F2C"/>
    <w:rsid w:val="00C10203"/>
    <w:rsid w:val="00C15783"/>
    <w:rsid w:val="00C20CC1"/>
    <w:rsid w:val="00C30BA6"/>
    <w:rsid w:val="00C31675"/>
    <w:rsid w:val="00C324E3"/>
    <w:rsid w:val="00C330FC"/>
    <w:rsid w:val="00C53771"/>
    <w:rsid w:val="00C61366"/>
    <w:rsid w:val="00C72EB6"/>
    <w:rsid w:val="00C74423"/>
    <w:rsid w:val="00C80225"/>
    <w:rsid w:val="00CA7F84"/>
    <w:rsid w:val="00CC2B1B"/>
    <w:rsid w:val="00CC645C"/>
    <w:rsid w:val="00CE5CF9"/>
    <w:rsid w:val="00CF323F"/>
    <w:rsid w:val="00D0045F"/>
    <w:rsid w:val="00D02F87"/>
    <w:rsid w:val="00D02FC2"/>
    <w:rsid w:val="00D2555A"/>
    <w:rsid w:val="00D41FCF"/>
    <w:rsid w:val="00D83853"/>
    <w:rsid w:val="00D874B2"/>
    <w:rsid w:val="00D96C95"/>
    <w:rsid w:val="00D973C1"/>
    <w:rsid w:val="00DB4302"/>
    <w:rsid w:val="00DB466F"/>
    <w:rsid w:val="00DC6F0C"/>
    <w:rsid w:val="00DD35F9"/>
    <w:rsid w:val="00DD624E"/>
    <w:rsid w:val="00DF2BDD"/>
    <w:rsid w:val="00E00347"/>
    <w:rsid w:val="00E01327"/>
    <w:rsid w:val="00E02097"/>
    <w:rsid w:val="00E06B2D"/>
    <w:rsid w:val="00E4354D"/>
    <w:rsid w:val="00E4531E"/>
    <w:rsid w:val="00E61CAB"/>
    <w:rsid w:val="00E66EAF"/>
    <w:rsid w:val="00E7433F"/>
    <w:rsid w:val="00E811C1"/>
    <w:rsid w:val="00E844C7"/>
    <w:rsid w:val="00EA0AB8"/>
    <w:rsid w:val="00EA6473"/>
    <w:rsid w:val="00EB4ABB"/>
    <w:rsid w:val="00EB7639"/>
    <w:rsid w:val="00EC419D"/>
    <w:rsid w:val="00ED1265"/>
    <w:rsid w:val="00EE0A5B"/>
    <w:rsid w:val="00EE4E55"/>
    <w:rsid w:val="00EF0BD8"/>
    <w:rsid w:val="00F06060"/>
    <w:rsid w:val="00F174B0"/>
    <w:rsid w:val="00F20E6D"/>
    <w:rsid w:val="00F227B1"/>
    <w:rsid w:val="00F23217"/>
    <w:rsid w:val="00F250D4"/>
    <w:rsid w:val="00F27E41"/>
    <w:rsid w:val="00F67A87"/>
    <w:rsid w:val="00F74F6E"/>
    <w:rsid w:val="00F83601"/>
    <w:rsid w:val="00F97829"/>
    <w:rsid w:val="00FB0C2D"/>
    <w:rsid w:val="00FB300D"/>
    <w:rsid w:val="00FC00A3"/>
    <w:rsid w:val="00FD1C4F"/>
    <w:rsid w:val="00FD2140"/>
    <w:rsid w:val="101890F4"/>
    <w:rsid w:val="110CEFC7"/>
    <w:rsid w:val="1500503B"/>
    <w:rsid w:val="17B685D8"/>
    <w:rsid w:val="18AAFC61"/>
    <w:rsid w:val="23021011"/>
    <w:rsid w:val="2481C8C8"/>
    <w:rsid w:val="27D58134"/>
    <w:rsid w:val="29582938"/>
    <w:rsid w:val="2FA2CCD5"/>
    <w:rsid w:val="3CAD7081"/>
    <w:rsid w:val="3FE57C0C"/>
    <w:rsid w:val="45314007"/>
    <w:rsid w:val="4654BD90"/>
    <w:rsid w:val="523394B9"/>
    <w:rsid w:val="65A6A6FC"/>
    <w:rsid w:val="65D09454"/>
    <w:rsid w:val="6BC1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B"/>
    <w:pPr>
      <w:tabs>
        <w:tab w:val="left" w:pos="993"/>
        <w:tab w:val="right" w:leader="dot" w:pos="3119"/>
        <w:tab w:val="left" w:pos="3402"/>
        <w:tab w:val="left" w:pos="3686"/>
        <w:tab w:val="left" w:pos="4678"/>
        <w:tab w:val="right" w:leader="dot" w:pos="9498"/>
      </w:tabs>
      <w:spacing w:after="0" w:line="240" w:lineRule="auto"/>
    </w:pPr>
    <w:rPr>
      <w:rFonts w:ascii="Barlow" w:hAnsi="Barlow"/>
      <w:bCs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612A"/>
    <w:pPr>
      <w:outlineLvl w:val="0"/>
    </w:pPr>
    <w:rPr>
      <w:rFonts w:ascii="Montserrat" w:hAnsi="Montserrat"/>
      <w:b/>
      <w:bCs w:val="0"/>
      <w:color w:val="0A00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24E3"/>
    <w:pPr>
      <w:outlineLvl w:val="1"/>
    </w:pPr>
    <w:rPr>
      <w:rFonts w:ascii="Montserrat" w:hAnsi="Montserrat"/>
      <w:b/>
      <w:bCs w:val="0"/>
      <w:color w:val="E6332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B0225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sid w:val="000B022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rsid w:val="000B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0B0225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 w:val="0"/>
      <w:color w:val="5B9BD5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0B0225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4612A"/>
    <w:rPr>
      <w:rFonts w:ascii="Montserrat" w:hAnsi="Montserrat"/>
      <w:b/>
      <w:noProof/>
      <w:color w:val="0A0096"/>
      <w:sz w:val="28"/>
      <w:szCs w:val="28"/>
      <w:lang w:val="fr-FR"/>
    </w:rPr>
  </w:style>
  <w:style w:type="table" w:customStyle="1" w:styleId="Tableaudeconseils">
    <w:name w:val="Tableau de conseils"/>
    <w:basedOn w:val="TableauNormal"/>
    <w:uiPriority w:val="99"/>
    <w:rsid w:val="000B0225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0B0225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0225"/>
    <w:rPr>
      <w:color w:val="808080"/>
    </w:rPr>
  </w:style>
  <w:style w:type="paragraph" w:styleId="Sansinterligne">
    <w:name w:val="No Spacing"/>
    <w:uiPriority w:val="36"/>
    <w:qFormat/>
    <w:rsid w:val="000B022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C324E3"/>
    <w:rPr>
      <w:rFonts w:ascii="Montserrat" w:hAnsi="Montserrat"/>
      <w:b/>
      <w:noProof/>
      <w:color w:val="E6332A"/>
      <w:sz w:val="24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rsid w:val="000B0225"/>
    <w:p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0B0225"/>
    <w:pPr>
      <w:tabs>
        <w:tab w:val="clear" w:pos="4678"/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0225"/>
  </w:style>
  <w:style w:type="paragraph" w:styleId="Pieddepage">
    <w:name w:val="footer"/>
    <w:basedOn w:val="Normal"/>
    <w:link w:val="PieddepageCar"/>
    <w:uiPriority w:val="99"/>
    <w:unhideWhenUsed/>
    <w:rsid w:val="000B0225"/>
    <w:pPr>
      <w:spacing w:before="200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B0225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auNormal"/>
    <w:uiPriority w:val="49"/>
    <w:rsid w:val="000B0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auNormal"/>
    <w:uiPriority w:val="40"/>
    <w:rsid w:val="000B02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projet">
    <w:name w:val="Tableau de projet"/>
    <w:basedOn w:val="TableauNormal"/>
    <w:uiPriority w:val="99"/>
    <w:rsid w:val="000B0225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0B0225"/>
    <w:pPr>
      <w:tabs>
        <w:tab w:val="decimal" w:pos="936"/>
      </w:tabs>
      <w:spacing w:before="120" w:after="120"/>
    </w:pPr>
  </w:style>
  <w:style w:type="paragraph" w:styleId="Signature">
    <w:name w:val="Signature"/>
    <w:basedOn w:val="Normal"/>
    <w:link w:val="SignatureCar"/>
    <w:uiPriority w:val="12"/>
    <w:unhideWhenUsed/>
    <w:qFormat/>
    <w:rsid w:val="000B0225"/>
    <w:pPr>
      <w:spacing w:before="960"/>
    </w:pPr>
  </w:style>
  <w:style w:type="character" w:customStyle="1" w:styleId="SignatureCar">
    <w:name w:val="Signature Car"/>
    <w:basedOn w:val="Policepardfaut"/>
    <w:link w:val="Signature"/>
    <w:uiPriority w:val="12"/>
    <w:rsid w:val="000B0225"/>
  </w:style>
  <w:style w:type="paragraph" w:customStyle="1" w:styleId="Espaceavant">
    <w:name w:val="Espace avant"/>
    <w:basedOn w:val="Normal"/>
    <w:uiPriority w:val="2"/>
    <w:qFormat/>
    <w:rsid w:val="000B0225"/>
    <w:pPr>
      <w:spacing w:before="240"/>
    </w:pPr>
  </w:style>
  <w:style w:type="table" w:customStyle="1" w:styleId="GridTable6ColorfulAccent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table" w:customStyle="1" w:styleId="PlainTable1">
    <w:name w:val="Plain Table 1"/>
    <w:basedOn w:val="TableauNormal"/>
    <w:uiPriority w:val="41"/>
    <w:rsid w:val="00636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7434F1"/>
    <w:pPr>
      <w:spacing w:after="0" w:line="240" w:lineRule="auto"/>
    </w:pPr>
    <w:rPr>
      <w:rFonts w:ascii="Barlow" w:hAnsi="Barlow"/>
      <w:bCs/>
      <w:noProof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5B9A"/>
    <w:rsid w:val="00053961"/>
    <w:rsid w:val="000E0FEF"/>
    <w:rsid w:val="000E2680"/>
    <w:rsid w:val="00463A9E"/>
    <w:rsid w:val="00495E87"/>
    <w:rsid w:val="005D1D58"/>
    <w:rsid w:val="00606BCC"/>
    <w:rsid w:val="00685B9A"/>
    <w:rsid w:val="006B6F46"/>
    <w:rsid w:val="00883CCE"/>
    <w:rsid w:val="008A2589"/>
    <w:rsid w:val="00963A69"/>
    <w:rsid w:val="009E2DDC"/>
    <w:rsid w:val="00A0285A"/>
    <w:rsid w:val="00AA5178"/>
    <w:rsid w:val="00AF6166"/>
    <w:rsid w:val="00B2011D"/>
    <w:rsid w:val="00B53564"/>
    <w:rsid w:val="00BB00D5"/>
    <w:rsid w:val="00CD3BC5"/>
    <w:rsid w:val="00D13974"/>
    <w:rsid w:val="00DA4D51"/>
    <w:rsid w:val="00DD4B19"/>
    <w:rsid w:val="00E1321E"/>
    <w:rsid w:val="00E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  <w:rsid w:val="00DD4B19"/>
  </w:style>
  <w:style w:type="character" w:styleId="Textedelespacerserv">
    <w:name w:val="Placeholder Text"/>
    <w:basedOn w:val="Policepardfaut"/>
    <w:uiPriority w:val="99"/>
    <w:semiHidden/>
    <w:rsid w:val="00DD4B1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5B68D3209F84D9BEDCD10EDD87270" ma:contentTypeVersion="18" ma:contentTypeDescription="Crée un document." ma:contentTypeScope="" ma:versionID="a663352cd119190969e027cd71e3a59f">
  <xsd:schema xmlns:xsd="http://www.w3.org/2001/XMLSchema" xmlns:xs="http://www.w3.org/2001/XMLSchema" xmlns:p="http://schemas.microsoft.com/office/2006/metadata/properties" xmlns:ns2="f099e393-72f4-4cb5-bcbf-c4cf7249fd86" xmlns:ns3="0df99280-9175-4501-99c1-85f5ee6f6238" targetNamespace="http://schemas.microsoft.com/office/2006/metadata/properties" ma:root="true" ma:fieldsID="b89ae54d15a1821171c5f44077b74ebd" ns2:_="" ns3:_="">
    <xsd:import namespace="f099e393-72f4-4cb5-bcbf-c4cf7249fd86"/>
    <xsd:import namespace="0df99280-9175-4501-99c1-85f5ee6f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e393-72f4-4cb5-bcbf-c4cf7249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9280-9175-4501-99c1-85f5ee6f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9b0ff5-4a91-4c9b-97f1-17ff3cddb804}" ma:internalName="TaxCatchAll" ma:showField="CatchAllData" ma:web="0df99280-9175-4501-99c1-85f5ee6f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9e393-72f4-4cb5-bcbf-c4cf7249fd86">
      <Terms xmlns="http://schemas.microsoft.com/office/infopath/2007/PartnerControls"/>
    </lcf76f155ced4ddcb4097134ff3c332f>
    <TaxCatchAll xmlns="0df99280-9175-4501-99c1-85f5ee6f6238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E223-CAFD-43D8-BDE4-063E0FB1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e393-72f4-4cb5-bcbf-c4cf7249fd86"/>
    <ds:schemaRef ds:uri="0df99280-9175-4501-99c1-85f5ee6f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B5491-7787-47A8-B246-1C604097B94E}">
  <ds:schemaRefs>
    <ds:schemaRef ds:uri="http://schemas.microsoft.com/office/2006/metadata/properties"/>
    <ds:schemaRef ds:uri="http://schemas.microsoft.com/office/infopath/2007/PartnerControls"/>
    <ds:schemaRef ds:uri="f099e393-72f4-4cb5-bcbf-c4cf7249fd86"/>
    <ds:schemaRef ds:uri="0df99280-9175-4501-99c1-85f5ee6f6238"/>
  </ds:schemaRefs>
</ds:datastoreItem>
</file>

<file path=customXml/itemProps3.xml><?xml version="1.0" encoding="utf-8"?>
<ds:datastoreItem xmlns:ds="http://schemas.openxmlformats.org/officeDocument/2006/customXml" ds:itemID="{77D4DFD1-5F9F-482C-816F-AC8A99BCA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48BDC-33B9-4675-8E74-6CD1632FF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22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COMITÉ :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ADMONT</dc:creator>
  <cp:keywords/>
  <cp:lastModifiedBy>Admin</cp:lastModifiedBy>
  <cp:revision>91</cp:revision>
  <cp:lastPrinted>2015-12-08T15:28:00Z</cp:lastPrinted>
  <dcterms:created xsi:type="dcterms:W3CDTF">2023-07-21T12:47:00Z</dcterms:created>
  <dcterms:modified xsi:type="dcterms:W3CDTF">2024-03-18T18:13:00Z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0x010100FFB5B68D3209F84D9BEDCD10EDD87270</vt:lpwstr>
  </property>
  <property fmtid="{D5CDD505-2E9C-101B-9397-08002B2CF9AE}" pid="4" name="MediaServiceImageTags">
    <vt:lpwstr/>
  </property>
</Properties>
</file>